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DBC" w:rsidRPr="000E75C1" w:rsidRDefault="00264B14" w:rsidP="00ED5DBC">
      <w:pPr>
        <w:pStyle w:val="ADIRADate-REF"/>
        <w:rPr>
          <w:sz w:val="22"/>
          <w:szCs w:val="22"/>
          <w:lang w:val="en-US"/>
        </w:rPr>
      </w:pPr>
      <w:r w:rsidRPr="000E75C1">
        <w:rPr>
          <w:sz w:val="22"/>
          <w:szCs w:val="22"/>
          <w:lang w:val="en-US"/>
        </w:rPr>
        <w:t xml:space="preserve">Strasbourg, </w:t>
      </w:r>
      <w:r w:rsidR="000E75C1">
        <w:rPr>
          <w:sz w:val="22"/>
          <w:szCs w:val="22"/>
          <w:lang w:val="en-US"/>
        </w:rPr>
        <w:t>July</w:t>
      </w:r>
      <w:r w:rsidR="00BE2E33" w:rsidRPr="000E75C1">
        <w:rPr>
          <w:sz w:val="22"/>
          <w:szCs w:val="22"/>
          <w:lang w:val="en-US"/>
        </w:rPr>
        <w:t xml:space="preserve"> </w:t>
      </w:r>
      <w:r w:rsidR="000917CC" w:rsidRPr="000E75C1">
        <w:rPr>
          <w:sz w:val="22"/>
          <w:szCs w:val="22"/>
          <w:lang w:val="en-US"/>
        </w:rPr>
        <w:t>2016</w:t>
      </w:r>
    </w:p>
    <w:p w:rsidR="00ED5DBC" w:rsidRDefault="00ED5DBC" w:rsidP="00EC35DD">
      <w:pPr>
        <w:pStyle w:val="ADIRANormal"/>
        <w:rPr>
          <w:sz w:val="22"/>
          <w:szCs w:val="22"/>
          <w:lang w:val="en-US"/>
        </w:rPr>
      </w:pPr>
    </w:p>
    <w:p w:rsidR="00B270FD" w:rsidRPr="000E75C1" w:rsidRDefault="00B270FD" w:rsidP="00EC35DD">
      <w:pPr>
        <w:pStyle w:val="ADIRANormal"/>
        <w:rPr>
          <w:sz w:val="22"/>
          <w:szCs w:val="22"/>
          <w:lang w:val="en-US"/>
        </w:rPr>
      </w:pPr>
    </w:p>
    <w:p w:rsidR="00ED5DBC" w:rsidRPr="000E75C1" w:rsidRDefault="000E75C1" w:rsidP="00BE2E33">
      <w:pPr>
        <w:pStyle w:val="ADIRANormal"/>
        <w:spacing w:after="0"/>
        <w:rPr>
          <w:b/>
          <w:color w:val="00AAE2"/>
          <w:sz w:val="28"/>
          <w:szCs w:val="28"/>
          <w:lang w:val="en-US"/>
        </w:rPr>
      </w:pPr>
      <w:r w:rsidRPr="000E75C1">
        <w:rPr>
          <w:b/>
          <w:color w:val="00AAE2"/>
          <w:sz w:val="28"/>
          <w:szCs w:val="28"/>
          <w:lang w:val="en-US"/>
        </w:rPr>
        <w:t>Supporting companies and the local authorities</w:t>
      </w:r>
    </w:p>
    <w:p w:rsidR="000E75C1" w:rsidRDefault="000E75C1" w:rsidP="00BE2E33">
      <w:pPr>
        <w:pStyle w:val="ADIRANormal"/>
        <w:spacing w:after="0"/>
        <w:rPr>
          <w:sz w:val="22"/>
          <w:szCs w:val="22"/>
          <w:lang w:val="en-US"/>
        </w:rPr>
      </w:pPr>
    </w:p>
    <w:p w:rsidR="00B270FD" w:rsidRPr="000E75C1" w:rsidRDefault="00B270FD" w:rsidP="00BE2E33">
      <w:pPr>
        <w:pStyle w:val="ADIRANormal"/>
        <w:spacing w:after="0"/>
        <w:rPr>
          <w:sz w:val="22"/>
          <w:szCs w:val="22"/>
          <w:lang w:val="en-US"/>
        </w:rPr>
      </w:pPr>
    </w:p>
    <w:p w:rsidR="00BE2E33" w:rsidRPr="000E75C1" w:rsidRDefault="00BE2E33" w:rsidP="00BE2E33">
      <w:pPr>
        <w:pStyle w:val="ADIRATITRE1"/>
        <w:numPr>
          <w:ilvl w:val="0"/>
          <w:numId w:val="0"/>
        </w:numPr>
        <w:ind w:left="567"/>
        <w:rPr>
          <w:color w:val="00AAE2"/>
          <w:sz w:val="24"/>
          <w:szCs w:val="24"/>
          <w:lang w:val="en-US"/>
        </w:rPr>
      </w:pPr>
      <w:r w:rsidRPr="000E75C1">
        <w:rPr>
          <w:color w:val="00AAE2"/>
          <w:sz w:val="24"/>
          <w:szCs w:val="24"/>
          <w:lang w:val="en-US"/>
        </w:rPr>
        <w:t>What is ADIRA?</w:t>
      </w:r>
    </w:p>
    <w:p w:rsidR="00BE2E33" w:rsidRPr="00FB46BC" w:rsidRDefault="00BE2E33" w:rsidP="00BE2E33">
      <w:pPr>
        <w:pStyle w:val="ADIRANormal"/>
        <w:spacing w:after="0"/>
        <w:rPr>
          <w:lang w:val="en-US"/>
        </w:rPr>
      </w:pPr>
      <w:r w:rsidRPr="00FB46BC">
        <w:rPr>
          <w:lang w:val="en-US"/>
        </w:rPr>
        <w:t xml:space="preserve">ADIRA, mainly financed by the major local authorities, </w:t>
      </w:r>
      <w:r w:rsidR="00B270FD">
        <w:rPr>
          <w:lang w:val="en-US"/>
        </w:rPr>
        <w:t>supports</w:t>
      </w:r>
      <w:r w:rsidR="002A4EBC" w:rsidRPr="00FB46BC">
        <w:rPr>
          <w:lang w:val="en-US"/>
        </w:rPr>
        <w:t xml:space="preserve"> economic activity in Alsace</w:t>
      </w:r>
      <w:r w:rsidR="00FB7220" w:rsidRPr="00FB46BC">
        <w:rPr>
          <w:lang w:val="en-US"/>
        </w:rPr>
        <w:t>. For this, we accompany</w:t>
      </w:r>
      <w:r w:rsidRPr="00FB46BC">
        <w:rPr>
          <w:lang w:val="en-US"/>
        </w:rPr>
        <w:t>:</w:t>
      </w:r>
    </w:p>
    <w:p w:rsidR="00BE2E33" w:rsidRDefault="00FB7220" w:rsidP="00BE2E33">
      <w:pPr>
        <w:pStyle w:val="ADIRAEnumeration1"/>
        <w:rPr>
          <w:lang w:val="en-US"/>
        </w:rPr>
      </w:pPr>
      <w:r>
        <w:rPr>
          <w:lang w:val="en-US"/>
        </w:rPr>
        <w:t>i</w:t>
      </w:r>
      <w:r w:rsidR="00BE2E33">
        <w:rPr>
          <w:lang w:val="en-US"/>
        </w:rPr>
        <w:t xml:space="preserve">ndustrial or significant service-sector companies </w:t>
      </w:r>
      <w:r w:rsidR="000E75C1">
        <w:rPr>
          <w:lang w:val="en-US"/>
        </w:rPr>
        <w:t>in</w:t>
      </w:r>
      <w:r w:rsidR="00BE2E33">
        <w:rPr>
          <w:lang w:val="en-US"/>
        </w:rPr>
        <w:t xml:space="preserve"> their location, development or consolidation;</w:t>
      </w:r>
    </w:p>
    <w:p w:rsidR="00BE2E33" w:rsidRDefault="00FB7220" w:rsidP="00BE2E33">
      <w:pPr>
        <w:pStyle w:val="ADIRAEnumeration1"/>
        <w:rPr>
          <w:lang w:val="en-US"/>
        </w:rPr>
      </w:pPr>
      <w:r>
        <w:rPr>
          <w:lang w:val="en-US"/>
        </w:rPr>
        <w:t>t</w:t>
      </w:r>
      <w:r w:rsidR="00BE2E33">
        <w:rPr>
          <w:lang w:val="en-US"/>
        </w:rPr>
        <w:t>he local authorities with their economic development projects.</w:t>
      </w:r>
    </w:p>
    <w:p w:rsidR="00BE2E33" w:rsidRDefault="00B270FD" w:rsidP="00FB7220">
      <w:pPr>
        <w:pStyle w:val="ADIRAEnumeration1"/>
        <w:numPr>
          <w:ilvl w:val="0"/>
          <w:numId w:val="0"/>
        </w:numPr>
        <w:rPr>
          <w:lang w:val="en-US"/>
        </w:rPr>
      </w:pPr>
      <w:r>
        <w:rPr>
          <w:lang w:val="en-US"/>
        </w:rPr>
        <w:t xml:space="preserve">Created </w:t>
      </w:r>
      <w:r w:rsidR="00BE2E33">
        <w:rPr>
          <w:lang w:val="en-US"/>
        </w:rPr>
        <w:t>in 1950, ADIRA’s members include the main local economic, political and social forces. We benefit from an extensive network of partners: politicians, company managers, researchers, civil servants… Our role is to reinforce the economy of Alsace and ensure its harmonious development.</w:t>
      </w:r>
    </w:p>
    <w:p w:rsidR="00FB7220" w:rsidRDefault="00FB7220" w:rsidP="00FB7220">
      <w:pPr>
        <w:pStyle w:val="ADIRAEnumeration1"/>
        <w:numPr>
          <w:ilvl w:val="0"/>
          <w:numId w:val="0"/>
        </w:numPr>
        <w:rPr>
          <w:lang w:val="en-US"/>
        </w:rPr>
      </w:pPr>
      <w:r>
        <w:rPr>
          <w:lang w:val="en-US"/>
        </w:rPr>
        <w:t>ADIRA is an operational team, performance-minded and geared to help you save time.</w:t>
      </w:r>
    </w:p>
    <w:p w:rsidR="00FB7220" w:rsidRDefault="00FB7220" w:rsidP="00FB7220">
      <w:pPr>
        <w:pStyle w:val="ADIRAEnumeration1"/>
        <w:numPr>
          <w:ilvl w:val="0"/>
          <w:numId w:val="0"/>
        </w:numPr>
        <w:rPr>
          <w:lang w:val="en-US"/>
        </w:rPr>
      </w:pPr>
      <w:r>
        <w:rPr>
          <w:lang w:val="en-US"/>
        </w:rPr>
        <w:t>Our services are free of charge and completely confidential.</w:t>
      </w:r>
    </w:p>
    <w:p w:rsidR="00FB7220" w:rsidRDefault="00FB7220" w:rsidP="00FB7220">
      <w:pPr>
        <w:pStyle w:val="ADIRAEnumeration1"/>
        <w:numPr>
          <w:ilvl w:val="0"/>
          <w:numId w:val="0"/>
        </w:numPr>
        <w:rPr>
          <w:lang w:val="en-US"/>
        </w:rPr>
      </w:pPr>
    </w:p>
    <w:p w:rsidR="00FB7220" w:rsidRPr="00B270FD" w:rsidRDefault="00FB7220" w:rsidP="00FB7220">
      <w:pPr>
        <w:pStyle w:val="ADIRATITRE1"/>
        <w:numPr>
          <w:ilvl w:val="0"/>
          <w:numId w:val="0"/>
        </w:numPr>
        <w:ind w:left="567"/>
        <w:rPr>
          <w:color w:val="00AAE2"/>
          <w:sz w:val="24"/>
          <w:szCs w:val="24"/>
          <w:lang w:val="en-US"/>
        </w:rPr>
      </w:pPr>
      <w:r w:rsidRPr="00B270FD">
        <w:rPr>
          <w:color w:val="00AAE2"/>
          <w:sz w:val="24"/>
          <w:szCs w:val="24"/>
          <w:lang w:val="en-US"/>
        </w:rPr>
        <w:t>ADIRA supports businesses</w:t>
      </w:r>
    </w:p>
    <w:p w:rsidR="00FB7220" w:rsidRDefault="00FB7220" w:rsidP="00FB7220">
      <w:pPr>
        <w:pStyle w:val="ADIRAEnumeration1"/>
        <w:rPr>
          <w:lang w:val="en-US"/>
        </w:rPr>
      </w:pPr>
      <w:r>
        <w:rPr>
          <w:lang w:val="en-US"/>
        </w:rPr>
        <w:t>through site proposals (land or premises) in accordance with companies’ current and future needs;</w:t>
      </w:r>
    </w:p>
    <w:p w:rsidR="00FB7220" w:rsidRDefault="00FB7220" w:rsidP="00FB7220">
      <w:pPr>
        <w:pStyle w:val="ADIRAEnumeration1"/>
        <w:rPr>
          <w:lang w:val="en-US"/>
        </w:rPr>
      </w:pPr>
      <w:r>
        <w:rPr>
          <w:lang w:val="en-US"/>
        </w:rPr>
        <w:t xml:space="preserve">by identifying any financing or grants that </w:t>
      </w:r>
      <w:r w:rsidR="00740F6C">
        <w:rPr>
          <w:lang w:val="en-US"/>
        </w:rPr>
        <w:t xml:space="preserve">a </w:t>
      </w:r>
      <w:r>
        <w:rPr>
          <w:lang w:val="en-US"/>
        </w:rPr>
        <w:t>project could apply for;</w:t>
      </w:r>
    </w:p>
    <w:p w:rsidR="00FB7220" w:rsidRDefault="00FB7220" w:rsidP="00FB7220">
      <w:pPr>
        <w:pStyle w:val="ADIRAEnumeration1"/>
        <w:rPr>
          <w:lang w:val="en-US"/>
        </w:rPr>
      </w:pPr>
      <w:r>
        <w:rPr>
          <w:lang w:val="en-US"/>
        </w:rPr>
        <w:t xml:space="preserve">by putting </w:t>
      </w:r>
      <w:r w:rsidR="00740F6C">
        <w:rPr>
          <w:lang w:val="en-US"/>
        </w:rPr>
        <w:t xml:space="preserve">them </w:t>
      </w:r>
      <w:r>
        <w:rPr>
          <w:lang w:val="en-US"/>
        </w:rPr>
        <w:t>in touch with the appropriate politicians and administrations;</w:t>
      </w:r>
    </w:p>
    <w:p w:rsidR="00FB7220" w:rsidRDefault="000F2509" w:rsidP="00FB7220">
      <w:pPr>
        <w:pStyle w:val="ADIRAEnumeration1"/>
        <w:rPr>
          <w:lang w:val="en-US"/>
        </w:rPr>
      </w:pPr>
      <w:r>
        <w:rPr>
          <w:lang w:val="en-US"/>
        </w:rPr>
        <w:t>through our contacts with private partners: banks, legal advisors, real-estate companies…;</w:t>
      </w:r>
    </w:p>
    <w:p w:rsidR="000F2509" w:rsidRDefault="000F2509" w:rsidP="00FB7220">
      <w:pPr>
        <w:pStyle w:val="ADIRAEnumeration1"/>
        <w:rPr>
          <w:lang w:val="en-US"/>
        </w:rPr>
      </w:pPr>
      <w:r>
        <w:rPr>
          <w:lang w:val="en-US"/>
        </w:rPr>
        <w:t>by creating and implementing innovative collective actions that aim to boost companies’ productivity and innovation;</w:t>
      </w:r>
    </w:p>
    <w:p w:rsidR="000F2509" w:rsidRDefault="00080AD0" w:rsidP="00FB7220">
      <w:pPr>
        <w:pStyle w:val="ADIRAEnumeration1"/>
        <w:rPr>
          <w:lang w:val="en-US"/>
        </w:rPr>
      </w:pPr>
      <w:r>
        <w:rPr>
          <w:lang w:val="en-US"/>
        </w:rPr>
        <w:t>by anticipating the requirements of the major employers in industry and the service-sector in Alsace;</w:t>
      </w:r>
    </w:p>
    <w:p w:rsidR="00080AD0" w:rsidRDefault="00080AD0" w:rsidP="00FB7220">
      <w:pPr>
        <w:pStyle w:val="ADIRAEnumeration1"/>
        <w:rPr>
          <w:lang w:val="en-US"/>
        </w:rPr>
      </w:pPr>
      <w:r>
        <w:rPr>
          <w:lang w:val="en-US"/>
        </w:rPr>
        <w:t>by accompanying the inheritance or take-over of a company;</w:t>
      </w:r>
    </w:p>
    <w:p w:rsidR="00080AD0" w:rsidRDefault="00080AD0" w:rsidP="00FB7220">
      <w:pPr>
        <w:pStyle w:val="ADIRAEnumeration1"/>
        <w:rPr>
          <w:lang w:val="en-US"/>
        </w:rPr>
      </w:pPr>
      <w:r>
        <w:rPr>
          <w:lang w:val="en-US"/>
        </w:rPr>
        <w:t>through advice and support for companies in difficulty;</w:t>
      </w:r>
    </w:p>
    <w:p w:rsidR="00080AD0" w:rsidRDefault="00080AD0" w:rsidP="00FB7220">
      <w:pPr>
        <w:pStyle w:val="ADIRAEnumeration1"/>
        <w:rPr>
          <w:lang w:val="en-US"/>
        </w:rPr>
      </w:pPr>
      <w:r>
        <w:rPr>
          <w:lang w:val="en-US"/>
        </w:rPr>
        <w:t xml:space="preserve">by helping set up </w:t>
      </w:r>
      <w:r w:rsidR="00740F6C">
        <w:rPr>
          <w:lang w:val="en-US"/>
        </w:rPr>
        <w:t>new companies</w:t>
      </w:r>
      <w:r>
        <w:rPr>
          <w:lang w:val="en-US"/>
        </w:rPr>
        <w:t xml:space="preserve"> in Alsace.</w:t>
      </w:r>
    </w:p>
    <w:p w:rsidR="00DC069F" w:rsidRDefault="00DC069F" w:rsidP="00DC069F">
      <w:pPr>
        <w:pStyle w:val="ADIRAEnumeration1"/>
        <w:numPr>
          <w:ilvl w:val="0"/>
          <w:numId w:val="0"/>
        </w:numPr>
        <w:rPr>
          <w:lang w:val="en-US"/>
        </w:rPr>
      </w:pPr>
    </w:p>
    <w:p w:rsidR="00444CE9" w:rsidRDefault="00444CE9" w:rsidP="00DC069F">
      <w:pPr>
        <w:pStyle w:val="ADIRAEnumeration1"/>
        <w:numPr>
          <w:ilvl w:val="0"/>
          <w:numId w:val="0"/>
        </w:numPr>
        <w:rPr>
          <w:lang w:val="en-US"/>
        </w:rPr>
      </w:pPr>
    </w:p>
    <w:p w:rsidR="00444CE9" w:rsidRDefault="00444CE9" w:rsidP="00DC069F">
      <w:pPr>
        <w:pStyle w:val="ADIRAEnumeration1"/>
        <w:numPr>
          <w:ilvl w:val="0"/>
          <w:numId w:val="0"/>
        </w:numPr>
        <w:rPr>
          <w:lang w:val="en-US"/>
        </w:rPr>
      </w:pPr>
    </w:p>
    <w:p w:rsidR="00444CE9" w:rsidRDefault="00444CE9" w:rsidP="00DC069F">
      <w:pPr>
        <w:pStyle w:val="ADIRAEnumeration1"/>
        <w:numPr>
          <w:ilvl w:val="0"/>
          <w:numId w:val="0"/>
        </w:numPr>
        <w:rPr>
          <w:lang w:val="en-US"/>
        </w:rPr>
      </w:pPr>
    </w:p>
    <w:p w:rsidR="00444CE9" w:rsidRDefault="00444CE9" w:rsidP="00DC069F">
      <w:pPr>
        <w:pStyle w:val="ADIRAEnumeration1"/>
        <w:numPr>
          <w:ilvl w:val="0"/>
          <w:numId w:val="0"/>
        </w:numPr>
        <w:rPr>
          <w:lang w:val="en-US"/>
        </w:rPr>
      </w:pPr>
    </w:p>
    <w:p w:rsidR="00DC069F" w:rsidRPr="00B270FD" w:rsidRDefault="00DC069F" w:rsidP="00DC069F">
      <w:pPr>
        <w:pStyle w:val="ADIRATITRE1"/>
        <w:numPr>
          <w:ilvl w:val="0"/>
          <w:numId w:val="0"/>
        </w:numPr>
        <w:ind w:left="567"/>
        <w:rPr>
          <w:color w:val="00AAE2"/>
          <w:sz w:val="24"/>
          <w:szCs w:val="24"/>
          <w:lang w:val="en-US"/>
        </w:rPr>
      </w:pPr>
      <w:r w:rsidRPr="00B270FD">
        <w:rPr>
          <w:color w:val="00AAE2"/>
          <w:sz w:val="24"/>
          <w:szCs w:val="24"/>
          <w:lang w:val="en-US"/>
        </w:rPr>
        <w:t>ADIRA accompanies the local elected representatives</w:t>
      </w:r>
    </w:p>
    <w:p w:rsidR="00DC069F" w:rsidRDefault="00570D05" w:rsidP="00DC069F">
      <w:pPr>
        <w:pStyle w:val="ADIRAEnumeration1"/>
        <w:rPr>
          <w:lang w:val="en-US"/>
        </w:rPr>
      </w:pPr>
      <w:r>
        <w:rPr>
          <w:lang w:val="en-US"/>
        </w:rPr>
        <w:t>in defining their economic strategy and promoting their territory</w:t>
      </w:r>
      <w:r w:rsidR="00DC069F">
        <w:rPr>
          <w:lang w:val="en-US"/>
        </w:rPr>
        <w:t>;</w:t>
      </w:r>
    </w:p>
    <w:p w:rsidR="00570D05" w:rsidRDefault="00570D05" w:rsidP="00DC069F">
      <w:pPr>
        <w:pStyle w:val="ADIRAEnumeration1"/>
        <w:rPr>
          <w:lang w:val="en-US"/>
        </w:rPr>
      </w:pPr>
      <w:r>
        <w:rPr>
          <w:lang w:val="en-US"/>
        </w:rPr>
        <w:t xml:space="preserve">in their strategic thinking and in carrying out land or real-estate projects (business parks, business </w:t>
      </w:r>
      <w:proofErr w:type="spellStart"/>
      <w:r>
        <w:rPr>
          <w:lang w:val="en-US"/>
        </w:rPr>
        <w:t>centres</w:t>
      </w:r>
      <w:proofErr w:type="spellEnd"/>
      <w:r>
        <w:rPr>
          <w:lang w:val="en-US"/>
        </w:rPr>
        <w:t>, incubators, brownfield redevelopment…);</w:t>
      </w:r>
    </w:p>
    <w:p w:rsidR="00570D05" w:rsidRDefault="00570D05" w:rsidP="00DC069F">
      <w:pPr>
        <w:pStyle w:val="ADIRAEnumeration1"/>
        <w:rPr>
          <w:lang w:val="en-US"/>
        </w:rPr>
      </w:pPr>
      <w:r>
        <w:rPr>
          <w:lang w:val="en-US"/>
        </w:rPr>
        <w:t>by promoting the main business parks;</w:t>
      </w:r>
    </w:p>
    <w:p w:rsidR="00570D05" w:rsidRDefault="00570D05" w:rsidP="00DC069F">
      <w:pPr>
        <w:pStyle w:val="ADIRAEnumeration1"/>
        <w:rPr>
          <w:lang w:val="en-US"/>
        </w:rPr>
      </w:pPr>
      <w:r>
        <w:rPr>
          <w:lang w:val="en-US"/>
        </w:rPr>
        <w:t>by keeping them informed of significant ongoing company projects;</w:t>
      </w:r>
    </w:p>
    <w:p w:rsidR="00570D05" w:rsidRDefault="00570D05" w:rsidP="00DC069F">
      <w:pPr>
        <w:pStyle w:val="ADIRAEnumeration1"/>
        <w:rPr>
          <w:lang w:val="en-US"/>
        </w:rPr>
      </w:pPr>
      <w:r>
        <w:rPr>
          <w:lang w:val="en-US"/>
        </w:rPr>
        <w:t>by ensuring regulatory monitoring and the optimization of public financial assistance;</w:t>
      </w:r>
    </w:p>
    <w:p w:rsidR="00570D05" w:rsidRDefault="00570D05" w:rsidP="00DC069F">
      <w:pPr>
        <w:pStyle w:val="ADIRAEnumeration1"/>
        <w:rPr>
          <w:lang w:val="en-US"/>
        </w:rPr>
      </w:pPr>
      <w:r>
        <w:rPr>
          <w:lang w:val="en-US"/>
        </w:rPr>
        <w:t>by producing economic trend charts and analyses for different territories;</w:t>
      </w:r>
    </w:p>
    <w:p w:rsidR="00570D05" w:rsidRDefault="00A14562" w:rsidP="00DC069F">
      <w:pPr>
        <w:pStyle w:val="ADIRAEnumeration1"/>
        <w:rPr>
          <w:lang w:val="en-US"/>
        </w:rPr>
      </w:pPr>
      <w:r>
        <w:rPr>
          <w:lang w:val="en-US"/>
        </w:rPr>
        <w:t xml:space="preserve">with the established cross-border exchanges (PAMINA Business Club, Regio </w:t>
      </w:r>
      <w:proofErr w:type="spellStart"/>
      <w:r>
        <w:rPr>
          <w:lang w:val="en-US"/>
        </w:rPr>
        <w:t>TriRhena</w:t>
      </w:r>
      <w:proofErr w:type="spellEnd"/>
      <w:r>
        <w:rPr>
          <w:lang w:val="en-US"/>
        </w:rPr>
        <w:t>).</w:t>
      </w:r>
    </w:p>
    <w:p w:rsidR="00444CE9" w:rsidRDefault="00444CE9" w:rsidP="00444CE9">
      <w:pPr>
        <w:pStyle w:val="ADIRAEnumeration1"/>
        <w:numPr>
          <w:ilvl w:val="0"/>
          <w:numId w:val="0"/>
        </w:numPr>
        <w:rPr>
          <w:lang w:val="en-US"/>
        </w:rPr>
      </w:pPr>
    </w:p>
    <w:p w:rsidR="00444CE9" w:rsidRPr="00B270FD" w:rsidRDefault="00444CE9" w:rsidP="00444CE9">
      <w:pPr>
        <w:pStyle w:val="ADIRATITRE1"/>
        <w:numPr>
          <w:ilvl w:val="0"/>
          <w:numId w:val="0"/>
        </w:numPr>
        <w:ind w:left="567"/>
        <w:rPr>
          <w:color w:val="00AAE2"/>
          <w:sz w:val="24"/>
          <w:szCs w:val="24"/>
          <w:lang w:val="en-US"/>
        </w:rPr>
      </w:pPr>
      <w:r w:rsidRPr="00B270FD">
        <w:rPr>
          <w:color w:val="00AAE2"/>
          <w:sz w:val="24"/>
          <w:szCs w:val="24"/>
          <w:lang w:val="en-US"/>
        </w:rPr>
        <w:t>Make the most of ADIRA’s network!</w:t>
      </w:r>
    </w:p>
    <w:p w:rsidR="00080AD0" w:rsidRDefault="00444CE9" w:rsidP="00444CE9">
      <w:pPr>
        <w:pStyle w:val="ADIRAEnumeration1"/>
        <w:numPr>
          <w:ilvl w:val="0"/>
          <w:numId w:val="0"/>
        </w:numPr>
        <w:rPr>
          <w:lang w:val="en-US"/>
        </w:rPr>
      </w:pPr>
      <w:r>
        <w:rPr>
          <w:lang w:val="en-US"/>
        </w:rPr>
        <w:t xml:space="preserve">Receive invitations to our events: conferences, </w:t>
      </w:r>
      <w:proofErr w:type="spellStart"/>
      <w:r>
        <w:rPr>
          <w:lang w:val="en-US"/>
        </w:rPr>
        <w:t>afterworks</w:t>
      </w:r>
      <w:proofErr w:type="spellEnd"/>
      <w:r>
        <w:rPr>
          <w:lang w:val="en-US"/>
        </w:rPr>
        <w:t xml:space="preserve"> or various professional groups will help you expand your business network and thereby contribute </w:t>
      </w:r>
      <w:r w:rsidR="00B6073E">
        <w:rPr>
          <w:lang w:val="en-US"/>
        </w:rPr>
        <w:t>to your company’s development.</w:t>
      </w:r>
    </w:p>
    <w:p w:rsidR="00B6073E" w:rsidRDefault="00B6073E" w:rsidP="00444CE9">
      <w:pPr>
        <w:pStyle w:val="ADIRAEnumeration1"/>
        <w:numPr>
          <w:ilvl w:val="0"/>
          <w:numId w:val="0"/>
        </w:numPr>
        <w:rPr>
          <w:lang w:val="en-US"/>
        </w:rPr>
      </w:pPr>
      <w:r>
        <w:rPr>
          <w:lang w:val="en-US"/>
        </w:rPr>
        <w:t xml:space="preserve">ADIRA has already launched several well-known networks: </w:t>
      </w:r>
      <w:r w:rsidRPr="00B6073E">
        <w:rPr>
          <w:i/>
          <w:lang w:val="en-US"/>
        </w:rPr>
        <w:t xml:space="preserve">Club Lean &amp; Green, Club Impression 3D, </w:t>
      </w:r>
      <w:proofErr w:type="spellStart"/>
      <w:r w:rsidRPr="00B6073E">
        <w:rPr>
          <w:i/>
          <w:lang w:val="en-US"/>
        </w:rPr>
        <w:t>Carrière</w:t>
      </w:r>
      <w:proofErr w:type="spellEnd"/>
      <w:r w:rsidRPr="00B6073E">
        <w:rPr>
          <w:i/>
          <w:lang w:val="en-US"/>
        </w:rPr>
        <w:t xml:space="preserve"> Alsace, </w:t>
      </w:r>
      <w:proofErr w:type="spellStart"/>
      <w:r w:rsidRPr="00B6073E">
        <w:rPr>
          <w:i/>
          <w:lang w:val="en-US"/>
        </w:rPr>
        <w:t>Autonom’X</w:t>
      </w:r>
      <w:proofErr w:type="spellEnd"/>
      <w:r w:rsidRPr="00B6073E">
        <w:rPr>
          <w:i/>
          <w:lang w:val="en-US"/>
        </w:rPr>
        <w:t xml:space="preserve"> Lab</w:t>
      </w:r>
      <w:r>
        <w:rPr>
          <w:lang w:val="en-US"/>
        </w:rPr>
        <w:t>…</w:t>
      </w:r>
    </w:p>
    <w:p w:rsidR="00B6073E" w:rsidRDefault="00B6073E" w:rsidP="00444CE9">
      <w:pPr>
        <w:pStyle w:val="ADIRAEnumeration1"/>
        <w:numPr>
          <w:ilvl w:val="0"/>
          <w:numId w:val="0"/>
        </w:numPr>
        <w:rPr>
          <w:lang w:val="en-US"/>
        </w:rPr>
      </w:pPr>
      <w:r>
        <w:rPr>
          <w:lang w:val="en-US"/>
        </w:rPr>
        <w:t>Join our network (</w:t>
      </w:r>
      <w:hyperlink r:id="rId8" w:history="1">
        <w:r w:rsidRPr="0025712D">
          <w:rPr>
            <w:rStyle w:val="Lienhypertexte"/>
            <w:rFonts w:ascii="Trebuchet MS" w:hAnsi="Trebuchet MS"/>
            <w:sz w:val="20"/>
            <w:lang w:val="en-US"/>
          </w:rPr>
          <w:t>http://www.adira.com/reseau-adira</w:t>
        </w:r>
      </w:hyperlink>
      <w:r>
        <w:rPr>
          <w:lang w:val="en-US"/>
        </w:rPr>
        <w:t>) and reap the benefit of all our activities!</w:t>
      </w:r>
    </w:p>
    <w:p w:rsidR="00BE2E33" w:rsidRPr="00BE2E33" w:rsidRDefault="00BE2E33" w:rsidP="00BE2E33">
      <w:pPr>
        <w:pStyle w:val="ADIRAEnumeration1"/>
        <w:numPr>
          <w:ilvl w:val="0"/>
          <w:numId w:val="0"/>
        </w:numPr>
        <w:ind w:left="567" w:hanging="567"/>
        <w:rPr>
          <w:lang w:val="en-US"/>
        </w:rPr>
      </w:pPr>
    </w:p>
    <w:p w:rsidR="00EC35DD" w:rsidRPr="00BE2E33" w:rsidRDefault="00EC35DD" w:rsidP="00BE2E33">
      <w:pPr>
        <w:pStyle w:val="ADIRANormal"/>
        <w:rPr>
          <w:sz w:val="22"/>
          <w:szCs w:val="22"/>
          <w:lang w:val="en-US"/>
        </w:rPr>
      </w:pPr>
      <w:bookmarkStart w:id="0" w:name="_GoBack"/>
      <w:bookmarkEnd w:id="0"/>
    </w:p>
    <w:sectPr w:rsidR="00EC35DD" w:rsidRPr="00BE2E33" w:rsidSect="00EE368E">
      <w:footerReference w:type="default" r:id="rId9"/>
      <w:headerReference w:type="first" r:id="rId10"/>
      <w:footerReference w:type="first" r:id="rId11"/>
      <w:pgSz w:w="11906" w:h="16838"/>
      <w:pgMar w:top="2268" w:right="1276" w:bottom="1701" w:left="1276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1AE" w:rsidRDefault="00EB51AE" w:rsidP="009E04F1">
      <w:r>
        <w:separator/>
      </w:r>
    </w:p>
    <w:p w:rsidR="00EB51AE" w:rsidRDefault="00EB51AE" w:rsidP="009E04F1"/>
  </w:endnote>
  <w:endnote w:type="continuationSeparator" w:id="0">
    <w:p w:rsidR="00EB51AE" w:rsidRDefault="00EB51AE" w:rsidP="009E04F1">
      <w:r>
        <w:continuationSeparator/>
      </w:r>
    </w:p>
    <w:p w:rsidR="00EB51AE" w:rsidRDefault="00EB51AE" w:rsidP="009E04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9FD" w:rsidRPr="00EE368E" w:rsidRDefault="00464F71" w:rsidP="00A77306">
    <w:pPr>
      <w:jc w:val="right"/>
    </w:pPr>
    <w:r>
      <w:rPr>
        <w:noProof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-486410</wp:posOffset>
          </wp:positionH>
          <wp:positionV relativeFrom="paragraph">
            <wp:posOffset>-248920</wp:posOffset>
          </wp:positionV>
          <wp:extent cx="1180991" cy="440055"/>
          <wp:effectExtent l="0" t="0" r="0" b="0"/>
          <wp:wrapThrough wrapText="bothSides">
            <wp:wrapPolygon edited="0">
              <wp:start x="0" y="0"/>
              <wp:lineTo x="0" y="20571"/>
              <wp:lineTo x="21263" y="20571"/>
              <wp:lineTo x="21263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DIRA_Alsace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991" cy="44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68E" w:rsidRPr="00EE368E">
      <w:t xml:space="preserve">page </w:t>
    </w:r>
    <w:sdt>
      <w:sdtPr>
        <w:id w:val="-1276550117"/>
        <w:docPartObj>
          <w:docPartGallery w:val="Page Numbers (Bottom of Page)"/>
          <w:docPartUnique/>
        </w:docPartObj>
      </w:sdtPr>
      <w:sdtEndPr/>
      <w:sdtContent>
        <w:r w:rsidR="007557ED" w:rsidRPr="00EE368E">
          <w:fldChar w:fldCharType="begin"/>
        </w:r>
        <w:r w:rsidR="00EE368E" w:rsidRPr="00EE368E">
          <w:instrText>PAGE   \* MERGEFORMAT</w:instrText>
        </w:r>
        <w:r w:rsidR="007557ED" w:rsidRPr="00EE368E">
          <w:fldChar w:fldCharType="separate"/>
        </w:r>
        <w:r w:rsidR="00B270FD">
          <w:rPr>
            <w:noProof/>
          </w:rPr>
          <w:t>2</w:t>
        </w:r>
        <w:r w:rsidR="007557ED" w:rsidRPr="00EE368E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9FD" w:rsidRPr="00F626E9" w:rsidRDefault="00474585" w:rsidP="00A77306">
    <w:pPr>
      <w:jc w:val="right"/>
    </w:pPr>
    <w:r>
      <w:rPr>
        <w:noProof/>
      </w:rPr>
      <w:drawing>
        <wp:anchor distT="0" distB="0" distL="114300" distR="114300" simplePos="0" relativeHeight="251659263" behindDoc="1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-420370</wp:posOffset>
          </wp:positionV>
          <wp:extent cx="7559675" cy="1036320"/>
          <wp:effectExtent l="0" t="0" r="317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t_bandeau-b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36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09FD" w:rsidRPr="00F626E9">
      <w:t xml:space="preserve">page </w:t>
    </w:r>
    <w:r w:rsidR="007557ED" w:rsidRPr="00F626E9">
      <w:fldChar w:fldCharType="begin"/>
    </w:r>
    <w:r w:rsidR="00D03487" w:rsidRPr="00F626E9">
      <w:instrText xml:space="preserve"> PAGE   \* MERGEFORMAT </w:instrText>
    </w:r>
    <w:r w:rsidR="007557ED" w:rsidRPr="00F626E9">
      <w:fldChar w:fldCharType="separate"/>
    </w:r>
    <w:r w:rsidR="00B270FD">
      <w:rPr>
        <w:noProof/>
      </w:rPr>
      <w:t>1</w:t>
    </w:r>
    <w:r w:rsidR="007557ED" w:rsidRPr="00F626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1AE" w:rsidRDefault="00EB51AE" w:rsidP="009E04F1">
      <w:r>
        <w:separator/>
      </w:r>
    </w:p>
    <w:p w:rsidR="00EB51AE" w:rsidRDefault="00EB51AE" w:rsidP="009E04F1"/>
  </w:footnote>
  <w:footnote w:type="continuationSeparator" w:id="0">
    <w:p w:rsidR="00EB51AE" w:rsidRDefault="00EB51AE" w:rsidP="009E04F1">
      <w:r>
        <w:continuationSeparator/>
      </w:r>
    </w:p>
    <w:p w:rsidR="00EB51AE" w:rsidRDefault="00EB51AE" w:rsidP="009E04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9FD" w:rsidRPr="00D03487" w:rsidRDefault="00464F71" w:rsidP="009E04F1">
    <w:r>
      <w:rPr>
        <w:noProof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-591185</wp:posOffset>
          </wp:positionH>
          <wp:positionV relativeFrom="paragraph">
            <wp:posOffset>-238125</wp:posOffset>
          </wp:positionV>
          <wp:extent cx="2715768" cy="1011936"/>
          <wp:effectExtent l="0" t="0" r="0" b="0"/>
          <wp:wrapThrough wrapText="bothSides">
            <wp:wrapPolygon edited="0">
              <wp:start x="0" y="0"/>
              <wp:lineTo x="0" y="21153"/>
              <wp:lineTo x="21519" y="21153"/>
              <wp:lineTo x="21519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DIRA_Alsace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768" cy="1011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.75pt;height:30.75pt" o:bullet="t">
        <v:imagedata r:id="rId1" o:title="puce_2"/>
      </v:shape>
    </w:pict>
  </w:numPicBullet>
  <w:abstractNum w:abstractNumId="0" w15:restartNumberingAfterBreak="0">
    <w:nsid w:val="00000001"/>
    <w:multiLevelType w:val="multilevel"/>
    <w:tmpl w:val="19BCAD4A"/>
    <w:lvl w:ilvl="0">
      <w:start w:val="1"/>
      <w:numFmt w:val="upperRoman"/>
      <w:lvlText w:val="%1 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. "/>
      <w:lvlJc w:val="left"/>
      <w:pPr>
        <w:tabs>
          <w:tab w:val="num" w:pos="576"/>
        </w:tabs>
        <w:ind w:left="576" w:hanging="292"/>
      </w:pPr>
      <w:rPr>
        <w:rFonts w:hint="default"/>
      </w:rPr>
    </w:lvl>
    <w:lvl w:ilvl="2">
      <w:start w:val="1"/>
      <w:numFmt w:val="decimal"/>
      <w:lvlText w:val="%3. 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3">
      <w:start w:val="1"/>
      <w:numFmt w:val="lowerLetter"/>
      <w:lvlText w:val="%4 ) "/>
      <w:lvlJc w:val="left"/>
      <w:pPr>
        <w:tabs>
          <w:tab w:val="num" w:pos="864"/>
        </w:tabs>
        <w:ind w:left="864" w:hanging="58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3AA8C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E75A1962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397"/>
        </w:tabs>
        <w:ind w:left="510" w:hanging="226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623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-244"/>
        </w:tabs>
        <w:ind w:left="470" w:hanging="18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13"/>
        </w:tabs>
        <w:ind w:left="19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3"/>
        </w:tabs>
        <w:ind w:left="22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33"/>
        </w:tabs>
        <w:ind w:left="26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93"/>
        </w:tabs>
        <w:ind w:left="29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53"/>
        </w:tabs>
        <w:ind w:left="3353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644630A0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57" w:hanging="400"/>
      </w:pPr>
      <w:rPr>
        <w:rFonts w:ascii="Book Antiqua" w:hAnsi="Book Antiqua" w:hint="default"/>
        <w:color w:val="000000"/>
      </w:rPr>
    </w:lvl>
  </w:abstractNum>
  <w:abstractNum w:abstractNumId="4" w15:restartNumberingAfterBreak="0">
    <w:nsid w:val="05AB30B2"/>
    <w:multiLevelType w:val="multilevel"/>
    <w:tmpl w:val="00000001"/>
    <w:lvl w:ilvl="0">
      <w:start w:val="1"/>
      <w:numFmt w:val="upperRoman"/>
      <w:lvlText w:val="%1)"/>
      <w:lvlJc w:val="left"/>
      <w:pPr>
        <w:tabs>
          <w:tab w:val="num" w:pos="720"/>
        </w:tabs>
        <w:ind w:left="397" w:hanging="397"/>
      </w:pPr>
    </w:lvl>
    <w:lvl w:ilvl="1">
      <w:start w:val="1"/>
      <w:numFmt w:val="upperLetter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decimal"/>
      <w:lvlText w:val="%3)"/>
      <w:lvlJc w:val="left"/>
      <w:pPr>
        <w:tabs>
          <w:tab w:val="num" w:pos="-357"/>
        </w:tabs>
        <w:ind w:left="357" w:hanging="39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88A3BBB"/>
    <w:multiLevelType w:val="hybridMultilevel"/>
    <w:tmpl w:val="13B4624E"/>
    <w:lvl w:ilvl="0" w:tplc="AD2E6A8C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E3B13"/>
    <w:multiLevelType w:val="multilevel"/>
    <w:tmpl w:val="1B32D4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397"/>
        </w:tabs>
        <w:ind w:left="510" w:hanging="226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623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-244"/>
        </w:tabs>
        <w:ind w:left="470" w:hanging="18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13"/>
        </w:tabs>
        <w:ind w:left="19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3"/>
        </w:tabs>
        <w:ind w:left="22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33"/>
        </w:tabs>
        <w:ind w:left="26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93"/>
        </w:tabs>
        <w:ind w:left="29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53"/>
        </w:tabs>
        <w:ind w:left="3353" w:hanging="360"/>
      </w:pPr>
      <w:rPr>
        <w:rFonts w:hint="default"/>
      </w:rPr>
    </w:lvl>
  </w:abstractNum>
  <w:abstractNum w:abstractNumId="7" w15:restartNumberingAfterBreak="0">
    <w:nsid w:val="18692DE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CEC3580"/>
    <w:multiLevelType w:val="multilevel"/>
    <w:tmpl w:val="589AA00E"/>
    <w:lvl w:ilvl="0">
      <w:start w:val="1"/>
      <w:numFmt w:val="upperRoman"/>
      <w:lvlText w:val="%1)"/>
      <w:lvlJc w:val="left"/>
      <w:pPr>
        <w:tabs>
          <w:tab w:val="num" w:pos="907"/>
        </w:tabs>
        <w:ind w:left="907" w:hanging="623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397"/>
        </w:tabs>
        <w:ind w:left="510" w:hanging="226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623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-244"/>
        </w:tabs>
        <w:ind w:left="470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13"/>
        </w:tabs>
        <w:ind w:left="19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3"/>
        </w:tabs>
        <w:ind w:left="22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33"/>
        </w:tabs>
        <w:ind w:left="26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93"/>
        </w:tabs>
        <w:ind w:left="29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53"/>
        </w:tabs>
        <w:ind w:left="3353" w:hanging="360"/>
      </w:pPr>
      <w:rPr>
        <w:rFonts w:hint="default"/>
      </w:rPr>
    </w:lvl>
  </w:abstractNum>
  <w:abstractNum w:abstractNumId="9" w15:restartNumberingAfterBreak="0">
    <w:nsid w:val="1ED80798"/>
    <w:multiLevelType w:val="multilevel"/>
    <w:tmpl w:val="3A46DDCE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A72E3"/>
    <w:multiLevelType w:val="multilevel"/>
    <w:tmpl w:val="30BE38E4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76"/>
        </w:tabs>
        <w:ind w:left="576" w:hanging="292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864"/>
        </w:tabs>
        <w:ind w:left="864" w:hanging="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6460EE8"/>
    <w:multiLevelType w:val="multilevel"/>
    <w:tmpl w:val="AFA27876"/>
    <w:lvl w:ilvl="0">
      <w:start w:val="1"/>
      <w:numFmt w:val="upperRoman"/>
      <w:lvlText w:val="%1)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-357"/>
        </w:tabs>
        <w:ind w:left="357" w:hanging="73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115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8A42F5"/>
    <w:multiLevelType w:val="multilevel"/>
    <w:tmpl w:val="94AE7B46"/>
    <w:lvl w:ilvl="0">
      <w:start w:val="1"/>
      <w:numFmt w:val="upperRoman"/>
      <w:lvlText w:val="%1)"/>
      <w:lvlJc w:val="left"/>
      <w:pPr>
        <w:tabs>
          <w:tab w:val="num" w:pos="907"/>
        </w:tabs>
        <w:ind w:left="907" w:hanging="623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397"/>
        </w:tabs>
        <w:ind w:left="510" w:hanging="226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623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-244"/>
        </w:tabs>
        <w:ind w:left="470" w:hanging="18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13"/>
        </w:tabs>
        <w:ind w:left="19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3"/>
        </w:tabs>
        <w:ind w:left="22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33"/>
        </w:tabs>
        <w:ind w:left="26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93"/>
        </w:tabs>
        <w:ind w:left="29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53"/>
        </w:tabs>
        <w:ind w:left="3353" w:hanging="360"/>
      </w:pPr>
      <w:rPr>
        <w:rFonts w:hint="default"/>
      </w:rPr>
    </w:lvl>
  </w:abstractNum>
  <w:abstractNum w:abstractNumId="13" w15:restartNumberingAfterBreak="0">
    <w:nsid w:val="2C933657"/>
    <w:multiLevelType w:val="multilevel"/>
    <w:tmpl w:val="30BE38E4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76"/>
        </w:tabs>
        <w:ind w:left="576" w:hanging="292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864"/>
        </w:tabs>
        <w:ind w:left="864" w:hanging="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D1C4D45"/>
    <w:multiLevelType w:val="multilevel"/>
    <w:tmpl w:val="6A9432E6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06BC5"/>
    <w:multiLevelType w:val="hybridMultilevel"/>
    <w:tmpl w:val="C7581782"/>
    <w:lvl w:ilvl="0" w:tplc="254C182E">
      <w:start w:val="1"/>
      <w:numFmt w:val="lowerLetter"/>
      <w:lvlText w:val="%1)"/>
      <w:lvlJc w:val="left"/>
      <w:pPr>
        <w:tabs>
          <w:tab w:val="num" w:pos="0"/>
        </w:tabs>
        <w:ind w:left="680" w:hanging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00930"/>
    <w:multiLevelType w:val="multilevel"/>
    <w:tmpl w:val="CC903EA8"/>
    <w:name w:val="ADIRA_Liste des Titres"/>
    <w:lvl w:ilvl="0">
      <w:start w:val="1"/>
      <w:numFmt w:val="upperRoman"/>
      <w:pStyle w:val="ADIRATITRE1"/>
      <w:lvlText w:val="%1."/>
      <w:lvlJc w:val="left"/>
      <w:pPr>
        <w:ind w:left="1080" w:hanging="72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upperLetter"/>
      <w:pStyle w:val="ADIRATitre2"/>
      <w:lvlText w:val="%2."/>
      <w:lvlJc w:val="left"/>
      <w:pPr>
        <w:ind w:left="1495" w:hanging="360"/>
      </w:pPr>
      <w:rPr>
        <w:rFonts w:ascii="Trebuchet MS" w:hAnsi="Trebuchet MS" w:hint="default"/>
        <w:b/>
        <w:i w:val="0"/>
        <w:sz w:val="28"/>
      </w:rPr>
    </w:lvl>
    <w:lvl w:ilvl="2">
      <w:start w:val="1"/>
      <w:numFmt w:val="decimal"/>
      <w:pStyle w:val="ADIRATitre3"/>
      <w:lvlText w:val="%3."/>
      <w:lvlJc w:val="right"/>
      <w:pPr>
        <w:ind w:left="2160" w:hanging="180"/>
      </w:pPr>
      <w:rPr>
        <w:rFonts w:ascii="Trebuchet MS" w:hAnsi="Trebuchet MS" w:hint="default"/>
        <w:sz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B2F2FA8"/>
    <w:multiLevelType w:val="hybridMultilevel"/>
    <w:tmpl w:val="7864F892"/>
    <w:lvl w:ilvl="0" w:tplc="C18CC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A063FEE">
      <w:start w:val="1"/>
      <w:numFmt w:val="decimal"/>
      <w:lvlText w:val="%2."/>
      <w:lvlJc w:val="left"/>
      <w:pPr>
        <w:ind w:left="1495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B6DA9"/>
    <w:multiLevelType w:val="multilevel"/>
    <w:tmpl w:val="3BE63FA6"/>
    <w:lvl w:ilvl="0">
      <w:start w:val="1"/>
      <w:numFmt w:val="upperRoman"/>
      <w:lvlText w:val="%1)"/>
      <w:lvlJc w:val="left"/>
      <w:pPr>
        <w:tabs>
          <w:tab w:val="num" w:pos="907"/>
        </w:tabs>
        <w:ind w:left="907" w:hanging="623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397"/>
        </w:tabs>
        <w:ind w:left="510" w:hanging="226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623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-244"/>
        </w:tabs>
        <w:ind w:left="470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13"/>
        </w:tabs>
        <w:ind w:left="19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3"/>
        </w:tabs>
        <w:ind w:left="22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33"/>
        </w:tabs>
        <w:ind w:left="26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93"/>
        </w:tabs>
        <w:ind w:left="29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53"/>
        </w:tabs>
        <w:ind w:left="3353" w:hanging="360"/>
      </w:pPr>
      <w:rPr>
        <w:rFonts w:hint="default"/>
      </w:rPr>
    </w:lvl>
  </w:abstractNum>
  <w:abstractNum w:abstractNumId="19" w15:restartNumberingAfterBreak="0">
    <w:nsid w:val="3D982BD2"/>
    <w:multiLevelType w:val="hybridMultilevel"/>
    <w:tmpl w:val="959AA0FA"/>
    <w:lvl w:ilvl="0" w:tplc="00E0D02A">
      <w:start w:val="1"/>
      <w:numFmt w:val="bullet"/>
      <w:lvlText w:val="-"/>
      <w:lvlJc w:val="left"/>
      <w:pPr>
        <w:tabs>
          <w:tab w:val="num" w:pos="680"/>
        </w:tabs>
        <w:ind w:left="680" w:hanging="283"/>
      </w:pPr>
      <w:rPr>
        <w:rFonts w:ascii="Book Antiqua" w:hAnsi="Book Antiqua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B3211"/>
    <w:multiLevelType w:val="multilevel"/>
    <w:tmpl w:val="B34262EC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397"/>
        </w:tabs>
        <w:ind w:left="510" w:hanging="226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623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-244"/>
        </w:tabs>
        <w:ind w:left="470" w:hanging="18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13"/>
        </w:tabs>
        <w:ind w:left="19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3"/>
        </w:tabs>
        <w:ind w:left="22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33"/>
        </w:tabs>
        <w:ind w:left="26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93"/>
        </w:tabs>
        <w:ind w:left="29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53"/>
        </w:tabs>
        <w:ind w:left="3353" w:hanging="360"/>
      </w:pPr>
      <w:rPr>
        <w:rFonts w:hint="default"/>
      </w:rPr>
    </w:lvl>
  </w:abstractNum>
  <w:abstractNum w:abstractNumId="21" w15:restartNumberingAfterBreak="0">
    <w:nsid w:val="41BB5D03"/>
    <w:multiLevelType w:val="multilevel"/>
    <w:tmpl w:val="C76E3B10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14AB2"/>
    <w:multiLevelType w:val="hybridMultilevel"/>
    <w:tmpl w:val="97287F6C"/>
    <w:lvl w:ilvl="0" w:tplc="62D29D7A">
      <w:start w:val="1"/>
      <w:numFmt w:val="bullet"/>
      <w:pStyle w:val="ADIRAEnumeration1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E5AFD76">
      <w:start w:val="1"/>
      <w:numFmt w:val="bullet"/>
      <w:pStyle w:val="ADIRAEnumeration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14ECC"/>
    <w:multiLevelType w:val="hybridMultilevel"/>
    <w:tmpl w:val="842E5A78"/>
    <w:lvl w:ilvl="0" w:tplc="9D42717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37DB0"/>
    <w:multiLevelType w:val="hybridMultilevel"/>
    <w:tmpl w:val="44C80712"/>
    <w:lvl w:ilvl="0" w:tplc="D38C236E">
      <w:start w:val="1"/>
      <w:numFmt w:val="low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F425651"/>
    <w:multiLevelType w:val="multilevel"/>
    <w:tmpl w:val="3A46DDCE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B0F44"/>
    <w:multiLevelType w:val="multilevel"/>
    <w:tmpl w:val="7A8476A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05918"/>
    <w:multiLevelType w:val="multilevel"/>
    <w:tmpl w:val="692886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869FB"/>
    <w:multiLevelType w:val="hybridMultilevel"/>
    <w:tmpl w:val="C616AC8C"/>
    <w:name w:val="WW8Num62"/>
    <w:lvl w:ilvl="0" w:tplc="8A489334">
      <w:start w:val="1"/>
      <w:numFmt w:val="bullet"/>
      <w:lvlText w:val="-"/>
      <w:lvlJc w:val="left"/>
      <w:pPr>
        <w:tabs>
          <w:tab w:val="num" w:pos="680"/>
        </w:tabs>
        <w:ind w:left="680" w:hanging="323"/>
      </w:pPr>
      <w:rPr>
        <w:rFonts w:ascii="Book Antiqua" w:hAnsi="Book Antiqua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0027B"/>
    <w:multiLevelType w:val="hybridMultilevel"/>
    <w:tmpl w:val="C58E7D24"/>
    <w:lvl w:ilvl="0" w:tplc="2612D30A">
      <w:start w:val="1"/>
      <w:numFmt w:val="lowerLetter"/>
      <w:pStyle w:val="Titre4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924729"/>
    <w:multiLevelType w:val="hybridMultilevel"/>
    <w:tmpl w:val="2AC63AA4"/>
    <w:lvl w:ilvl="0" w:tplc="064E3AAE">
      <w:start w:val="1"/>
      <w:numFmt w:val="decimal"/>
      <w:pStyle w:val="ADIRANumerotation1"/>
      <w:lvlText w:val="%1."/>
      <w:lvlJc w:val="left"/>
      <w:pPr>
        <w:ind w:left="1854" w:hanging="360"/>
      </w:pPr>
    </w:lvl>
    <w:lvl w:ilvl="1" w:tplc="E2F67BE0">
      <w:start w:val="1"/>
      <w:numFmt w:val="lowerLetter"/>
      <w:pStyle w:val="ADIRANumerotation2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6B8F0EB1"/>
    <w:multiLevelType w:val="multilevel"/>
    <w:tmpl w:val="DACE983A"/>
    <w:lvl w:ilvl="0">
      <w:start w:val="1"/>
      <w:numFmt w:val="bullet"/>
      <w:lvlText w:val="-"/>
      <w:lvlJc w:val="left"/>
      <w:pPr>
        <w:tabs>
          <w:tab w:val="num" w:pos="680"/>
        </w:tabs>
        <w:ind w:left="680" w:hanging="323"/>
      </w:pPr>
      <w:rPr>
        <w:rFonts w:ascii="Book Antiqua" w:hAnsi="Book Antiqua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A4086"/>
    <w:multiLevelType w:val="hybridMultilevel"/>
    <w:tmpl w:val="E3446920"/>
    <w:lvl w:ilvl="0" w:tplc="C18CC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9808E98">
      <w:start w:val="1"/>
      <w:numFmt w:val="upperLetter"/>
      <w:lvlText w:val="%2."/>
      <w:lvlJc w:val="left"/>
      <w:pPr>
        <w:ind w:left="1495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8"/>
  </w:num>
  <w:num w:numId="8">
    <w:abstractNumId w:val="12"/>
  </w:num>
  <w:num w:numId="9">
    <w:abstractNumId w:val="6"/>
  </w:num>
  <w:num w:numId="10">
    <w:abstractNumId w:val="20"/>
  </w:num>
  <w:num w:numId="11">
    <w:abstractNumId w:val="11"/>
  </w:num>
  <w:num w:numId="12">
    <w:abstractNumId w:val="10"/>
  </w:num>
  <w:num w:numId="13">
    <w:abstractNumId w:val="13"/>
  </w:num>
  <w:num w:numId="14">
    <w:abstractNumId w:val="23"/>
  </w:num>
  <w:num w:numId="15">
    <w:abstractNumId w:val="27"/>
  </w:num>
  <w:num w:numId="16">
    <w:abstractNumId w:val="21"/>
  </w:num>
  <w:num w:numId="17">
    <w:abstractNumId w:val="26"/>
  </w:num>
  <w:num w:numId="18">
    <w:abstractNumId w:val="15"/>
  </w:num>
  <w:num w:numId="19">
    <w:abstractNumId w:val="28"/>
  </w:num>
  <w:num w:numId="20">
    <w:abstractNumId w:val="25"/>
  </w:num>
  <w:num w:numId="21">
    <w:abstractNumId w:val="14"/>
  </w:num>
  <w:num w:numId="22">
    <w:abstractNumId w:val="15"/>
    <w:lvlOverride w:ilvl="0">
      <w:startOverride w:val="1"/>
    </w:lvlOverride>
  </w:num>
  <w:num w:numId="23">
    <w:abstractNumId w:val="9"/>
  </w:num>
  <w:num w:numId="24">
    <w:abstractNumId w:val="5"/>
  </w:num>
  <w:num w:numId="25">
    <w:abstractNumId w:val="31"/>
  </w:num>
  <w:num w:numId="26">
    <w:abstractNumId w:val="19"/>
  </w:num>
  <w:num w:numId="27">
    <w:abstractNumId w:val="24"/>
  </w:num>
  <w:num w:numId="28">
    <w:abstractNumId w:val="29"/>
  </w:num>
  <w:num w:numId="29">
    <w:abstractNumId w:val="22"/>
  </w:num>
  <w:num w:numId="30">
    <w:abstractNumId w:val="30"/>
  </w:num>
  <w:num w:numId="31">
    <w:abstractNumId w:val="16"/>
  </w:num>
  <w:num w:numId="32">
    <w:abstractNumId w:val="32"/>
  </w:num>
  <w:num w:numId="33">
    <w:abstractNumId w:val="1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12B"/>
    <w:rsid w:val="0000044C"/>
    <w:rsid w:val="00013DDB"/>
    <w:rsid w:val="00015E24"/>
    <w:rsid w:val="000306F8"/>
    <w:rsid w:val="0004002C"/>
    <w:rsid w:val="00080AD0"/>
    <w:rsid w:val="0008212B"/>
    <w:rsid w:val="000917CC"/>
    <w:rsid w:val="000A74CA"/>
    <w:rsid w:val="000B0E90"/>
    <w:rsid w:val="000C5AF8"/>
    <w:rsid w:val="000E75C1"/>
    <w:rsid w:val="000F2509"/>
    <w:rsid w:val="0016746F"/>
    <w:rsid w:val="00182F13"/>
    <w:rsid w:val="00196713"/>
    <w:rsid w:val="001A169D"/>
    <w:rsid w:val="001A7465"/>
    <w:rsid w:val="001D05AE"/>
    <w:rsid w:val="001D26C4"/>
    <w:rsid w:val="001E12AD"/>
    <w:rsid w:val="001F3CA0"/>
    <w:rsid w:val="00206E76"/>
    <w:rsid w:val="002225FA"/>
    <w:rsid w:val="0023234A"/>
    <w:rsid w:val="00263A6A"/>
    <w:rsid w:val="00264B14"/>
    <w:rsid w:val="00297EE8"/>
    <w:rsid w:val="002A4EBC"/>
    <w:rsid w:val="002A7944"/>
    <w:rsid w:val="002B2482"/>
    <w:rsid w:val="002C7326"/>
    <w:rsid w:val="002D2748"/>
    <w:rsid w:val="002F1703"/>
    <w:rsid w:val="00306CE1"/>
    <w:rsid w:val="003327CE"/>
    <w:rsid w:val="003333D5"/>
    <w:rsid w:val="00337B38"/>
    <w:rsid w:val="00340A90"/>
    <w:rsid w:val="00344161"/>
    <w:rsid w:val="00347190"/>
    <w:rsid w:val="00354059"/>
    <w:rsid w:val="003A09C6"/>
    <w:rsid w:val="003D5729"/>
    <w:rsid w:val="003E495B"/>
    <w:rsid w:val="003E79B6"/>
    <w:rsid w:val="00414ECF"/>
    <w:rsid w:val="0042286D"/>
    <w:rsid w:val="00444CE9"/>
    <w:rsid w:val="00451F93"/>
    <w:rsid w:val="00456EF1"/>
    <w:rsid w:val="00464F71"/>
    <w:rsid w:val="00466E36"/>
    <w:rsid w:val="004706C3"/>
    <w:rsid w:val="00474585"/>
    <w:rsid w:val="00483C92"/>
    <w:rsid w:val="004859FB"/>
    <w:rsid w:val="004868CA"/>
    <w:rsid w:val="004D0BE0"/>
    <w:rsid w:val="004D2025"/>
    <w:rsid w:val="004D2DE4"/>
    <w:rsid w:val="004E3CFC"/>
    <w:rsid w:val="0050060D"/>
    <w:rsid w:val="00506A4D"/>
    <w:rsid w:val="00514095"/>
    <w:rsid w:val="005148D2"/>
    <w:rsid w:val="00516D1F"/>
    <w:rsid w:val="00522732"/>
    <w:rsid w:val="0052473D"/>
    <w:rsid w:val="0053199F"/>
    <w:rsid w:val="00537CB9"/>
    <w:rsid w:val="00555703"/>
    <w:rsid w:val="00570D05"/>
    <w:rsid w:val="005A10DE"/>
    <w:rsid w:val="005A177B"/>
    <w:rsid w:val="005D5248"/>
    <w:rsid w:val="005E0602"/>
    <w:rsid w:val="00617425"/>
    <w:rsid w:val="00622999"/>
    <w:rsid w:val="00642553"/>
    <w:rsid w:val="00666012"/>
    <w:rsid w:val="00674AD3"/>
    <w:rsid w:val="00681978"/>
    <w:rsid w:val="006836A3"/>
    <w:rsid w:val="0069230A"/>
    <w:rsid w:val="006952B3"/>
    <w:rsid w:val="006A09FD"/>
    <w:rsid w:val="006B2D8B"/>
    <w:rsid w:val="006B3B11"/>
    <w:rsid w:val="006C5029"/>
    <w:rsid w:val="006D6B1E"/>
    <w:rsid w:val="006E2E2B"/>
    <w:rsid w:val="006E3667"/>
    <w:rsid w:val="00711F38"/>
    <w:rsid w:val="00740F6C"/>
    <w:rsid w:val="00742E3E"/>
    <w:rsid w:val="007557ED"/>
    <w:rsid w:val="007638F4"/>
    <w:rsid w:val="00782160"/>
    <w:rsid w:val="007D0A29"/>
    <w:rsid w:val="007D1FA5"/>
    <w:rsid w:val="007E2F13"/>
    <w:rsid w:val="007E585D"/>
    <w:rsid w:val="008061D2"/>
    <w:rsid w:val="0080620D"/>
    <w:rsid w:val="00861361"/>
    <w:rsid w:val="0087714B"/>
    <w:rsid w:val="008866B6"/>
    <w:rsid w:val="008A2CAD"/>
    <w:rsid w:val="008C053D"/>
    <w:rsid w:val="008D6564"/>
    <w:rsid w:val="008E4DAE"/>
    <w:rsid w:val="00917374"/>
    <w:rsid w:val="009414EE"/>
    <w:rsid w:val="00943DB6"/>
    <w:rsid w:val="00946DD5"/>
    <w:rsid w:val="00956439"/>
    <w:rsid w:val="00972E99"/>
    <w:rsid w:val="009752D1"/>
    <w:rsid w:val="00982EDD"/>
    <w:rsid w:val="009B3529"/>
    <w:rsid w:val="009E04F1"/>
    <w:rsid w:val="009E7CB9"/>
    <w:rsid w:val="009F6F99"/>
    <w:rsid w:val="00A0127F"/>
    <w:rsid w:val="00A02B40"/>
    <w:rsid w:val="00A05CF2"/>
    <w:rsid w:val="00A14562"/>
    <w:rsid w:val="00A31AA1"/>
    <w:rsid w:val="00A4010F"/>
    <w:rsid w:val="00A52541"/>
    <w:rsid w:val="00A54695"/>
    <w:rsid w:val="00A670F3"/>
    <w:rsid w:val="00A77306"/>
    <w:rsid w:val="00A960F4"/>
    <w:rsid w:val="00AA2C09"/>
    <w:rsid w:val="00AB505B"/>
    <w:rsid w:val="00AD2864"/>
    <w:rsid w:val="00AD6392"/>
    <w:rsid w:val="00AE44DC"/>
    <w:rsid w:val="00B032BD"/>
    <w:rsid w:val="00B053FA"/>
    <w:rsid w:val="00B179C7"/>
    <w:rsid w:val="00B270FD"/>
    <w:rsid w:val="00B4582B"/>
    <w:rsid w:val="00B6073E"/>
    <w:rsid w:val="00B767BD"/>
    <w:rsid w:val="00B84C6B"/>
    <w:rsid w:val="00B92DA8"/>
    <w:rsid w:val="00B93DBD"/>
    <w:rsid w:val="00BB3DF8"/>
    <w:rsid w:val="00BB5303"/>
    <w:rsid w:val="00BD35E6"/>
    <w:rsid w:val="00BD5BDA"/>
    <w:rsid w:val="00BE2E33"/>
    <w:rsid w:val="00BE7C75"/>
    <w:rsid w:val="00BF6458"/>
    <w:rsid w:val="00C16A79"/>
    <w:rsid w:val="00C269EF"/>
    <w:rsid w:val="00C370BD"/>
    <w:rsid w:val="00C54B0E"/>
    <w:rsid w:val="00C759B2"/>
    <w:rsid w:val="00C80C1F"/>
    <w:rsid w:val="00C8607D"/>
    <w:rsid w:val="00C96528"/>
    <w:rsid w:val="00CC352F"/>
    <w:rsid w:val="00D03487"/>
    <w:rsid w:val="00D071CD"/>
    <w:rsid w:val="00D27F17"/>
    <w:rsid w:val="00D345FD"/>
    <w:rsid w:val="00D44A81"/>
    <w:rsid w:val="00DA604D"/>
    <w:rsid w:val="00DB6330"/>
    <w:rsid w:val="00DC069F"/>
    <w:rsid w:val="00DC15CD"/>
    <w:rsid w:val="00DE7F2F"/>
    <w:rsid w:val="00E07F9A"/>
    <w:rsid w:val="00E430B6"/>
    <w:rsid w:val="00E60F76"/>
    <w:rsid w:val="00E63FD9"/>
    <w:rsid w:val="00E917EE"/>
    <w:rsid w:val="00EB3BA9"/>
    <w:rsid w:val="00EB51AE"/>
    <w:rsid w:val="00EC0BF3"/>
    <w:rsid w:val="00EC2EA5"/>
    <w:rsid w:val="00EC35DD"/>
    <w:rsid w:val="00ED2822"/>
    <w:rsid w:val="00ED3738"/>
    <w:rsid w:val="00ED3D41"/>
    <w:rsid w:val="00ED5DBC"/>
    <w:rsid w:val="00EE0C7B"/>
    <w:rsid w:val="00EE368E"/>
    <w:rsid w:val="00EF4192"/>
    <w:rsid w:val="00F01DE6"/>
    <w:rsid w:val="00F07345"/>
    <w:rsid w:val="00F161B9"/>
    <w:rsid w:val="00F1739F"/>
    <w:rsid w:val="00F20BB0"/>
    <w:rsid w:val="00F34C72"/>
    <w:rsid w:val="00F361F9"/>
    <w:rsid w:val="00F43349"/>
    <w:rsid w:val="00F523DA"/>
    <w:rsid w:val="00F53405"/>
    <w:rsid w:val="00F538E4"/>
    <w:rsid w:val="00F60974"/>
    <w:rsid w:val="00F626E9"/>
    <w:rsid w:val="00F7267C"/>
    <w:rsid w:val="00F823C7"/>
    <w:rsid w:val="00F943A9"/>
    <w:rsid w:val="00FB46BC"/>
    <w:rsid w:val="00FB7220"/>
    <w:rsid w:val="00FC579A"/>
    <w:rsid w:val="00FE05BE"/>
    <w:rsid w:val="00FE3BEA"/>
    <w:rsid w:val="00FF233A"/>
    <w:rsid w:val="00FF2D5F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3A64836-6E2F-4032-B645-3AF421A3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4F1"/>
    <w:pPr>
      <w:spacing w:after="120" w:line="288" w:lineRule="auto"/>
    </w:pPr>
    <w:rPr>
      <w:rFonts w:ascii="Trebuchet MS" w:hAnsi="Trebuchet MS"/>
    </w:rPr>
  </w:style>
  <w:style w:type="paragraph" w:styleId="Titre1">
    <w:name w:val="heading 1"/>
    <w:basedOn w:val="ADIRATITRE1"/>
    <w:next w:val="Normal"/>
    <w:autoRedefine/>
    <w:rsid w:val="009E04F1"/>
    <w:pPr>
      <w:outlineLvl w:val="0"/>
    </w:pPr>
  </w:style>
  <w:style w:type="paragraph" w:styleId="Titre2">
    <w:name w:val="heading 2"/>
    <w:basedOn w:val="ADIRATitre2"/>
    <w:next w:val="Normal"/>
    <w:autoRedefine/>
    <w:rsid w:val="009E04F1"/>
    <w:pPr>
      <w:outlineLvl w:val="1"/>
    </w:pPr>
  </w:style>
  <w:style w:type="paragraph" w:styleId="Titre3">
    <w:name w:val="heading 3"/>
    <w:basedOn w:val="ADIRATitre3"/>
    <w:next w:val="Normal"/>
    <w:autoRedefine/>
    <w:rsid w:val="009E04F1"/>
    <w:pPr>
      <w:outlineLvl w:val="2"/>
    </w:pPr>
  </w:style>
  <w:style w:type="paragraph" w:styleId="Titre4">
    <w:name w:val="heading 4"/>
    <w:basedOn w:val="Normal"/>
    <w:next w:val="Normal"/>
    <w:qFormat/>
    <w:rsid w:val="0050060D"/>
    <w:pPr>
      <w:keepNext/>
      <w:numPr>
        <w:numId w:val="28"/>
      </w:numPr>
      <w:spacing w:before="60" w:after="60"/>
      <w:ind w:left="794" w:hanging="397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rsid w:val="007937F5"/>
    <w:pPr>
      <w:numPr>
        <w:ilvl w:val="4"/>
        <w:numId w:val="1"/>
      </w:numPr>
      <w:spacing w:before="240" w:after="60"/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rsid w:val="007937F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szCs w:val="22"/>
    </w:rPr>
  </w:style>
  <w:style w:type="paragraph" w:styleId="Titre7">
    <w:name w:val="heading 7"/>
    <w:basedOn w:val="Normal"/>
    <w:next w:val="Normal"/>
    <w:rsid w:val="007937F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rsid w:val="007937F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szCs w:val="24"/>
    </w:rPr>
  </w:style>
  <w:style w:type="paragraph" w:styleId="Titre9">
    <w:name w:val="heading 9"/>
    <w:basedOn w:val="Normal"/>
    <w:next w:val="Normal"/>
    <w:rsid w:val="007937F5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E3E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character" w:styleId="Lienhypertexte">
    <w:name w:val="Hyperlink"/>
    <w:aliases w:val="ADIRA_Lien hypertexte"/>
    <w:basedOn w:val="Policepardfaut"/>
    <w:uiPriority w:val="99"/>
    <w:unhideWhenUsed/>
    <w:rsid w:val="00196713"/>
    <w:rPr>
      <w:rFonts w:ascii="Arial" w:hAnsi="Arial"/>
      <w:color w:val="0070C0"/>
      <w:sz w:val="2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7F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F9A"/>
    <w:rPr>
      <w:rFonts w:ascii="Tahoma" w:eastAsia="Times" w:hAnsi="Tahoma" w:cs="Tahoma"/>
      <w:sz w:val="16"/>
      <w:szCs w:val="16"/>
      <w:lang w:eastAsia="ar-SA"/>
    </w:rPr>
  </w:style>
  <w:style w:type="table" w:customStyle="1" w:styleId="Tableau-ADIRA">
    <w:name w:val="Tableau - ADIRA"/>
    <w:basedOn w:val="TableauNormal"/>
    <w:uiPriority w:val="99"/>
    <w:qFormat/>
    <w:rsid w:val="00451F93"/>
    <w:tblPr/>
  </w:style>
  <w:style w:type="paragraph" w:customStyle="1" w:styleId="ADIRADestinataire">
    <w:name w:val="ADIRA_Destinataire"/>
    <w:basedOn w:val="Normal"/>
    <w:link w:val="ADIRADestinataireCar"/>
    <w:qFormat/>
    <w:rsid w:val="00456EF1"/>
    <w:pPr>
      <w:spacing w:after="24"/>
    </w:pPr>
  </w:style>
  <w:style w:type="character" w:customStyle="1" w:styleId="ADIRADestinataireCar">
    <w:name w:val="ADIRA_Destinataire Car"/>
    <w:basedOn w:val="Policepardfaut"/>
    <w:link w:val="ADIRADestinataire"/>
    <w:rsid w:val="00456EF1"/>
    <w:rPr>
      <w:rFonts w:ascii="Trebuchet MS" w:eastAsia="Times" w:hAnsi="Trebuchet MS" w:cs="Times"/>
      <w:sz w:val="22"/>
      <w:lang w:eastAsia="ar-SA"/>
    </w:rPr>
  </w:style>
  <w:style w:type="paragraph" w:customStyle="1" w:styleId="ADIRAObjet">
    <w:name w:val="ADIRA_Objet"/>
    <w:basedOn w:val="Normal"/>
    <w:link w:val="ADIRAObjetCar"/>
    <w:qFormat/>
    <w:rsid w:val="009E04F1"/>
    <w:pPr>
      <w:ind w:left="993" w:hanging="993"/>
    </w:pPr>
    <w:rPr>
      <w:b/>
      <w:sz w:val="28"/>
    </w:rPr>
  </w:style>
  <w:style w:type="paragraph" w:customStyle="1" w:styleId="ADIRANormal">
    <w:name w:val="ADIRA_Normal"/>
    <w:basedOn w:val="Normal"/>
    <w:link w:val="ADIRANormalCar"/>
    <w:qFormat/>
    <w:rsid w:val="005D5248"/>
  </w:style>
  <w:style w:type="character" w:customStyle="1" w:styleId="ADIRAObjetCar">
    <w:name w:val="ADIRA_Objet Car"/>
    <w:basedOn w:val="Policepardfaut"/>
    <w:link w:val="ADIRAObjet"/>
    <w:rsid w:val="009E04F1"/>
    <w:rPr>
      <w:rFonts w:ascii="Trebuchet MS" w:eastAsia="Times" w:hAnsi="Trebuchet MS" w:cs="Times"/>
      <w:b/>
      <w:color w:val="808080"/>
      <w:sz w:val="28"/>
      <w:lang w:eastAsia="ar-SA"/>
    </w:rPr>
  </w:style>
  <w:style w:type="paragraph" w:customStyle="1" w:styleId="ADIRADate-REF">
    <w:name w:val="ADIRA_Date-REF"/>
    <w:basedOn w:val="Normal"/>
    <w:rsid w:val="00C759B2"/>
    <w:pPr>
      <w:spacing w:after="0"/>
    </w:pPr>
  </w:style>
  <w:style w:type="character" w:customStyle="1" w:styleId="ADIRANormalCar">
    <w:name w:val="ADIRA_Normal Car"/>
    <w:basedOn w:val="Policepardfaut"/>
    <w:link w:val="ADIRANormal"/>
    <w:rsid w:val="005D5248"/>
    <w:rPr>
      <w:rFonts w:ascii="Trebuchet MS" w:hAnsi="Trebuchet MS"/>
    </w:rPr>
  </w:style>
  <w:style w:type="paragraph" w:customStyle="1" w:styleId="ADIRAEnumeration1">
    <w:name w:val="ADIRA_Enumeration1"/>
    <w:basedOn w:val="Normal"/>
    <w:link w:val="ADIRAEnumeration1Car"/>
    <w:qFormat/>
    <w:rsid w:val="009E04F1"/>
    <w:pPr>
      <w:numPr>
        <w:numId w:val="29"/>
      </w:numPr>
      <w:spacing w:before="120"/>
      <w:ind w:left="567" w:hanging="567"/>
    </w:pPr>
  </w:style>
  <w:style w:type="paragraph" w:customStyle="1" w:styleId="ADIRAEnumeration2">
    <w:name w:val="ADIRA_Enumeration2"/>
    <w:basedOn w:val="Normal"/>
    <w:link w:val="ADIRAEnumeration2Car"/>
    <w:qFormat/>
    <w:rsid w:val="009E04F1"/>
    <w:pPr>
      <w:numPr>
        <w:ilvl w:val="1"/>
        <w:numId w:val="29"/>
      </w:numPr>
      <w:spacing w:before="120"/>
      <w:ind w:left="1134" w:hanging="567"/>
    </w:pPr>
  </w:style>
  <w:style w:type="character" w:customStyle="1" w:styleId="ADIRAEnumeration1Car">
    <w:name w:val="ADIRA_Enumeration1 Car"/>
    <w:basedOn w:val="Policepardfaut"/>
    <w:link w:val="ADIRAEnumeration1"/>
    <w:rsid w:val="009E04F1"/>
    <w:rPr>
      <w:rFonts w:ascii="Trebuchet MS" w:eastAsia="Times" w:hAnsi="Trebuchet MS" w:cs="Times"/>
      <w:sz w:val="22"/>
      <w:lang w:eastAsia="ar-SA"/>
    </w:rPr>
  </w:style>
  <w:style w:type="paragraph" w:customStyle="1" w:styleId="ADIRAExergue">
    <w:name w:val="ADIRA_Exergue"/>
    <w:basedOn w:val="Normal"/>
    <w:link w:val="ADIRAExergueCar"/>
    <w:qFormat/>
    <w:rsid w:val="005D5248"/>
    <w:pPr>
      <w:pBdr>
        <w:left w:val="single" w:sz="4" w:space="4" w:color="auto"/>
      </w:pBdr>
      <w:spacing w:before="120"/>
      <w:ind w:left="567"/>
      <w:contextualSpacing/>
    </w:pPr>
    <w:rPr>
      <w:sz w:val="18"/>
    </w:rPr>
  </w:style>
  <w:style w:type="character" w:customStyle="1" w:styleId="ADIRAEnumeration2Car">
    <w:name w:val="ADIRA_Enumeration2 Car"/>
    <w:basedOn w:val="Policepardfaut"/>
    <w:link w:val="ADIRAEnumeration2"/>
    <w:rsid w:val="009E04F1"/>
    <w:rPr>
      <w:rFonts w:ascii="Trebuchet MS" w:eastAsia="Times" w:hAnsi="Trebuchet MS" w:cs="Times"/>
      <w:sz w:val="22"/>
      <w:lang w:eastAsia="ar-SA"/>
    </w:rPr>
  </w:style>
  <w:style w:type="paragraph" w:customStyle="1" w:styleId="ADIRAIntertitre">
    <w:name w:val="ADIRA_Intertitre"/>
    <w:basedOn w:val="Normal"/>
    <w:link w:val="ADIRAIntertitreCar"/>
    <w:qFormat/>
    <w:rsid w:val="005D5248"/>
    <w:rPr>
      <w:b/>
      <w:i/>
    </w:rPr>
  </w:style>
  <w:style w:type="character" w:customStyle="1" w:styleId="ADIRAExergueCar">
    <w:name w:val="ADIRA_Exergue Car"/>
    <w:basedOn w:val="Policepardfaut"/>
    <w:link w:val="ADIRAExergue"/>
    <w:rsid w:val="005D5248"/>
    <w:rPr>
      <w:rFonts w:ascii="Trebuchet MS" w:hAnsi="Trebuchet MS"/>
      <w:sz w:val="18"/>
    </w:rPr>
  </w:style>
  <w:style w:type="paragraph" w:customStyle="1" w:styleId="ADIRANumerotation1">
    <w:name w:val="ADIRA_Numerotation1"/>
    <w:basedOn w:val="Normal"/>
    <w:link w:val="ADIRANumerotation1Car"/>
    <w:qFormat/>
    <w:rsid w:val="009E04F1"/>
    <w:pPr>
      <w:numPr>
        <w:numId w:val="30"/>
      </w:numPr>
      <w:spacing w:before="120"/>
      <w:ind w:left="851" w:hanging="284"/>
    </w:pPr>
    <w:rPr>
      <w:b/>
    </w:rPr>
  </w:style>
  <w:style w:type="character" w:customStyle="1" w:styleId="ADIRAIntertitreCar">
    <w:name w:val="ADIRA_Intertitre Car"/>
    <w:basedOn w:val="Policepardfaut"/>
    <w:link w:val="ADIRAIntertitre"/>
    <w:rsid w:val="005D5248"/>
    <w:rPr>
      <w:rFonts w:ascii="Trebuchet MS" w:hAnsi="Trebuchet MS"/>
      <w:b/>
      <w:i/>
    </w:rPr>
  </w:style>
  <w:style w:type="paragraph" w:customStyle="1" w:styleId="ADIRANumerotation2">
    <w:name w:val="ADIRA_Numerotation2"/>
    <w:basedOn w:val="Normal"/>
    <w:link w:val="ADIRANumerotation2Car"/>
    <w:autoRedefine/>
    <w:qFormat/>
    <w:rsid w:val="009E04F1"/>
    <w:pPr>
      <w:numPr>
        <w:ilvl w:val="1"/>
        <w:numId w:val="30"/>
      </w:numPr>
      <w:spacing w:before="120"/>
      <w:ind w:left="851" w:firstLine="0"/>
    </w:pPr>
  </w:style>
  <w:style w:type="character" w:customStyle="1" w:styleId="ADIRANumerotation1Car">
    <w:name w:val="ADIRA_Numerotation1 Car"/>
    <w:basedOn w:val="Policepardfaut"/>
    <w:link w:val="ADIRANumerotation1"/>
    <w:rsid w:val="009E04F1"/>
    <w:rPr>
      <w:rFonts w:ascii="Trebuchet MS" w:eastAsia="Times" w:hAnsi="Trebuchet MS" w:cs="Times"/>
      <w:b/>
      <w:sz w:val="22"/>
      <w:lang w:eastAsia="ar-SA"/>
    </w:rPr>
  </w:style>
  <w:style w:type="paragraph" w:customStyle="1" w:styleId="ADIRATITRE1">
    <w:name w:val="ADIRA_TITRE1"/>
    <w:basedOn w:val="ADIRANormal"/>
    <w:next w:val="ADIRANormal"/>
    <w:link w:val="ADIRATITRE1Car"/>
    <w:qFormat/>
    <w:rsid w:val="00CC352F"/>
    <w:pPr>
      <w:numPr>
        <w:numId w:val="34"/>
      </w:numPr>
      <w:spacing w:before="120"/>
      <w:ind w:left="567" w:hanging="567"/>
    </w:pPr>
    <w:rPr>
      <w:b/>
      <w:sz w:val="28"/>
      <w:szCs w:val="28"/>
    </w:rPr>
  </w:style>
  <w:style w:type="character" w:customStyle="1" w:styleId="ADIRANumerotation2Car">
    <w:name w:val="ADIRA_Numerotation2 Car"/>
    <w:basedOn w:val="Policepardfaut"/>
    <w:link w:val="ADIRANumerotation2"/>
    <w:rsid w:val="009E04F1"/>
    <w:rPr>
      <w:rFonts w:ascii="Trebuchet MS" w:eastAsia="Times" w:hAnsi="Trebuchet MS" w:cs="Times"/>
      <w:sz w:val="22"/>
      <w:lang w:eastAsia="ar-SA"/>
    </w:rPr>
  </w:style>
  <w:style w:type="paragraph" w:customStyle="1" w:styleId="ADIRATitre2">
    <w:name w:val="ADIRA_Titre2"/>
    <w:basedOn w:val="ADIRATITRE1"/>
    <w:next w:val="ADIRANormal"/>
    <w:link w:val="ADIRATitre2Car"/>
    <w:qFormat/>
    <w:rsid w:val="00CC352F"/>
    <w:pPr>
      <w:numPr>
        <w:ilvl w:val="1"/>
      </w:numPr>
      <w:ind w:left="992" w:hanging="425"/>
      <w:contextualSpacing/>
    </w:pPr>
  </w:style>
  <w:style w:type="character" w:customStyle="1" w:styleId="ADIRATITRE1Car">
    <w:name w:val="ADIRA_TITRE1 Car"/>
    <w:basedOn w:val="Policepardfaut"/>
    <w:link w:val="ADIRATITRE1"/>
    <w:rsid w:val="00CC352F"/>
    <w:rPr>
      <w:rFonts w:ascii="Trebuchet MS" w:hAnsi="Trebuchet MS"/>
      <w:b/>
      <w:sz w:val="28"/>
      <w:szCs w:val="28"/>
    </w:rPr>
  </w:style>
  <w:style w:type="paragraph" w:customStyle="1" w:styleId="ADIRATitre3">
    <w:name w:val="ADIRA_Titre3"/>
    <w:basedOn w:val="Normal"/>
    <w:link w:val="ADIRATitre3Car"/>
    <w:qFormat/>
    <w:rsid w:val="00CC352F"/>
    <w:pPr>
      <w:numPr>
        <w:ilvl w:val="2"/>
        <w:numId w:val="31"/>
      </w:numPr>
      <w:spacing w:before="120"/>
    </w:pPr>
    <w:rPr>
      <w:sz w:val="28"/>
      <w:szCs w:val="28"/>
    </w:rPr>
  </w:style>
  <w:style w:type="character" w:customStyle="1" w:styleId="ADIRATitre2Car">
    <w:name w:val="ADIRA_Titre2 Car"/>
    <w:basedOn w:val="Policepardfaut"/>
    <w:link w:val="ADIRATitre2"/>
    <w:rsid w:val="00CC352F"/>
    <w:rPr>
      <w:rFonts w:ascii="Trebuchet MS" w:hAnsi="Trebuchet MS"/>
      <w:b/>
      <w:sz w:val="28"/>
      <w:szCs w:val="28"/>
    </w:rPr>
  </w:style>
  <w:style w:type="paragraph" w:customStyle="1" w:styleId="ADIRALegende">
    <w:name w:val="ADIRA_Legende"/>
    <w:basedOn w:val="Normal"/>
    <w:link w:val="ADIRALegendeCar"/>
    <w:qFormat/>
    <w:rsid w:val="00354059"/>
    <w:pPr>
      <w:spacing w:before="120"/>
    </w:pPr>
    <w:rPr>
      <w:i/>
      <w:sz w:val="16"/>
      <w:szCs w:val="16"/>
    </w:rPr>
  </w:style>
  <w:style w:type="character" w:customStyle="1" w:styleId="ADIRATitre3Car">
    <w:name w:val="ADIRA_Titre3 Car"/>
    <w:basedOn w:val="Policepardfaut"/>
    <w:link w:val="ADIRATitre3"/>
    <w:rsid w:val="00CC352F"/>
    <w:rPr>
      <w:rFonts w:ascii="Trebuchet MS" w:hAnsi="Trebuchet MS"/>
      <w:sz w:val="28"/>
      <w:szCs w:val="28"/>
    </w:rPr>
  </w:style>
  <w:style w:type="paragraph" w:customStyle="1" w:styleId="ADIRASignature">
    <w:name w:val="ADIRA_Signature"/>
    <w:basedOn w:val="Normal"/>
    <w:link w:val="ADIRASignatureCar"/>
    <w:qFormat/>
    <w:rsid w:val="00A02B40"/>
    <w:pPr>
      <w:spacing w:before="100" w:beforeAutospacing="1" w:after="100" w:afterAutospacing="1"/>
    </w:pPr>
    <w:rPr>
      <w:i/>
    </w:rPr>
  </w:style>
  <w:style w:type="character" w:customStyle="1" w:styleId="ADIRALegendeCar">
    <w:name w:val="ADIRA_Legende Car"/>
    <w:basedOn w:val="Policepardfaut"/>
    <w:link w:val="ADIRALegende"/>
    <w:rsid w:val="00354059"/>
    <w:rPr>
      <w:rFonts w:ascii="Trebuchet MS" w:hAnsi="Trebuchet MS"/>
      <w:i/>
      <w:sz w:val="16"/>
      <w:szCs w:val="16"/>
    </w:rPr>
  </w:style>
  <w:style w:type="character" w:customStyle="1" w:styleId="ADIRASignatureCar">
    <w:name w:val="ADIRA_Signature Car"/>
    <w:basedOn w:val="Policepardfaut"/>
    <w:link w:val="ADIRASignature"/>
    <w:rsid w:val="00A02B40"/>
    <w:rPr>
      <w:rFonts w:ascii="Trebuchet MS" w:hAnsi="Trebuchet MS"/>
      <w:i/>
    </w:rPr>
  </w:style>
  <w:style w:type="paragraph" w:customStyle="1" w:styleId="ADIRANoteexterne">
    <w:name w:val="ADIRA_Note externe"/>
    <w:basedOn w:val="Normal"/>
    <w:qFormat/>
    <w:rsid w:val="009E04F1"/>
    <w:pPr>
      <w:pBdr>
        <w:bottom w:val="single" w:sz="1" w:space="1" w:color="000000"/>
      </w:pBdr>
      <w:ind w:left="4536"/>
    </w:pPr>
    <w:rPr>
      <w:b/>
      <w:caps/>
      <w:sz w:val="36"/>
      <w:szCs w:val="36"/>
    </w:rPr>
  </w:style>
  <w:style w:type="paragraph" w:customStyle="1" w:styleId="ADIRANoteinterne">
    <w:name w:val="ADIRA_Note interne"/>
    <w:basedOn w:val="ADIRANoteexterne"/>
    <w:qFormat/>
    <w:rsid w:val="00BB3DF8"/>
    <w:pPr>
      <w:ind w:left="0"/>
    </w:pPr>
  </w:style>
  <w:style w:type="character" w:customStyle="1" w:styleId="ADIRALienhypertexteTrebuchetMS">
    <w:name w:val="ADIRA_Lien hypertexte + Trebuchet MS"/>
    <w:basedOn w:val="Lienhypertexte"/>
    <w:rsid w:val="00196713"/>
    <w:rPr>
      <w:rFonts w:ascii="Trebuchet MS" w:hAnsi="Trebuchet MS"/>
      <w:color w:val="0070C0"/>
      <w:sz w:val="22"/>
      <w:u w:val="single"/>
    </w:rPr>
  </w:style>
  <w:style w:type="paragraph" w:customStyle="1" w:styleId="ADIRADestinataireGras">
    <w:name w:val="ADIRA_Destinataire + Gras"/>
    <w:basedOn w:val="ADIRADestinataire"/>
    <w:rsid w:val="00EB3BA9"/>
    <w:rPr>
      <w:b/>
      <w:bCs/>
    </w:rPr>
  </w:style>
  <w:style w:type="paragraph" w:customStyle="1" w:styleId="StyleADIRADestinataireGras">
    <w:name w:val="Style ADIRA_Destinataire + Gras"/>
    <w:basedOn w:val="ADIRADestinataireGras"/>
    <w:rsid w:val="00EB3BA9"/>
  </w:style>
  <w:style w:type="paragraph" w:styleId="En-tte">
    <w:name w:val="header"/>
    <w:basedOn w:val="Normal"/>
    <w:link w:val="En-tteCar"/>
    <w:uiPriority w:val="99"/>
    <w:unhideWhenUsed/>
    <w:rsid w:val="00A7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7306"/>
    <w:rPr>
      <w:rFonts w:ascii="Trebuchet MS" w:hAnsi="Trebuchet MS"/>
    </w:rPr>
  </w:style>
  <w:style w:type="paragraph" w:styleId="Pieddepage">
    <w:name w:val="footer"/>
    <w:basedOn w:val="Normal"/>
    <w:link w:val="PieddepageCar"/>
    <w:uiPriority w:val="99"/>
    <w:unhideWhenUsed/>
    <w:rsid w:val="00A7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7306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ra.com/reseau-adir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8C11-07EB-420E-9B6C-8EA8B16E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7BEF01FF</Template>
  <TotalTime>190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Strasbourg, le …2012</vt:lpstr>
    </vt:vector>
  </TitlesOfParts>
  <Company>graphisme.aneth</Company>
  <LinksUpToDate>false</LinksUpToDate>
  <CharactersWithSpaces>2666</CharactersWithSpaces>
  <SharedDoc>false</SharedDoc>
  <HLinks>
    <vt:vector size="6" baseType="variant">
      <vt:variant>
        <vt:i4>4980743</vt:i4>
      </vt:variant>
      <vt:variant>
        <vt:i4>3</vt:i4>
      </vt:variant>
      <vt:variant>
        <vt:i4>0</vt:i4>
      </vt:variant>
      <vt:variant>
        <vt:i4>5</vt:i4>
      </vt:variant>
      <vt:variant>
        <vt:lpwstr>http://www.adira.com/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Strasbourg, le …2012</dc:title>
  <dc:creator>SPERIN</dc:creator>
  <cp:lastModifiedBy>Sigrid PERIN</cp:lastModifiedBy>
  <cp:revision>7</cp:revision>
  <cp:lastPrinted>2016-06-14T15:13:00Z</cp:lastPrinted>
  <dcterms:created xsi:type="dcterms:W3CDTF">2016-06-14T12:29:00Z</dcterms:created>
  <dcterms:modified xsi:type="dcterms:W3CDTF">2019-07-29T13:15:00Z</dcterms:modified>
</cp:coreProperties>
</file>